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98" w:rsidRPr="00F545EB" w:rsidRDefault="00672498" w:rsidP="00672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545EB">
        <w:rPr>
          <w:rFonts w:ascii="Arial" w:hAnsi="Arial" w:cs="Arial"/>
          <w:b/>
          <w:bCs/>
        </w:rPr>
        <w:t xml:space="preserve">POSITION ADJUSTMENT REQUEST </w:t>
      </w:r>
    </w:p>
    <w:p w:rsidR="00672498" w:rsidRDefault="00672498" w:rsidP="00672498">
      <w:pPr>
        <w:tabs>
          <w:tab w:val="left" w:pos="88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NO.  </w:t>
      </w:r>
      <w:bookmarkStart w:id="0" w:name="Text6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r w:rsidR="00B9281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FE1AFA">
        <w:rPr>
          <w:rFonts w:ascii="Arial" w:hAnsi="Arial" w:cs="Arial"/>
          <w:sz w:val="20"/>
          <w:szCs w:val="20"/>
          <w:u w:val="single"/>
        </w:rPr>
        <w:t>21233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734307" w:rsidRDefault="00672498" w:rsidP="00734307">
      <w:pPr>
        <w:autoSpaceDE w:val="0"/>
        <w:autoSpaceDN w:val="0"/>
        <w:adjustRightInd w:val="0"/>
        <w:ind w:left="79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DATE  </w:t>
      </w:r>
      <w:bookmarkStart w:id="1" w:name="Text47"/>
      <w:proofErr w:type="gramEnd"/>
      <w:r w:rsidR="00774BF8" w:rsidRPr="00245F2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type w:val="date"/>
              <w:maxLength w:val="12"/>
              <w:format w:val="M/d/yyyy"/>
            </w:textInput>
          </w:ffData>
        </w:fldChar>
      </w:r>
      <w:r w:rsidR="00245F28" w:rsidRPr="00245F2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245F28">
        <w:rPr>
          <w:rFonts w:ascii="Arial" w:hAnsi="Arial" w:cs="Arial"/>
          <w:sz w:val="20"/>
          <w:szCs w:val="20"/>
          <w:u w:val="single"/>
        </w:rPr>
      </w:r>
      <w:r w:rsidR="00774BF8" w:rsidRPr="00245F28">
        <w:rPr>
          <w:rFonts w:ascii="Arial" w:hAnsi="Arial" w:cs="Arial"/>
          <w:sz w:val="20"/>
          <w:szCs w:val="20"/>
          <w:u w:val="single"/>
        </w:rPr>
        <w:fldChar w:fldCharType="separate"/>
      </w:r>
      <w:r w:rsidR="00FE1AFA">
        <w:rPr>
          <w:rFonts w:ascii="Arial" w:hAnsi="Arial" w:cs="Arial"/>
          <w:sz w:val="20"/>
          <w:szCs w:val="20"/>
          <w:u w:val="single"/>
        </w:rPr>
        <w:t>1/25/13</w:t>
      </w:r>
      <w:r w:rsidR="00774BF8" w:rsidRPr="00245F28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672498" w:rsidRDefault="00672498" w:rsidP="00734307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No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</w:p>
    <w:p w:rsidR="00672498" w:rsidRDefault="00672498" w:rsidP="00944C58">
      <w:pPr>
        <w:tabs>
          <w:tab w:val="left" w:pos="5040"/>
          <w:tab w:val="left" w:pos="7200"/>
          <w:tab w:val="left" w:pos="864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Department</w:t>
      </w:r>
      <w:r w:rsidR="004C5F83">
        <w:rPr>
          <w:rFonts w:ascii="Arial" w:hAnsi="Arial" w:cs="Arial"/>
          <w:sz w:val="20"/>
          <w:szCs w:val="20"/>
        </w:rPr>
        <w:t xml:space="preserve">  </w:t>
      </w:r>
      <w:bookmarkStart w:id="2" w:name="Text5"/>
      <w:proofErr w:type="gramEnd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8"/>
            </w:textInput>
          </w:ffData>
        </w:fldChar>
      </w:r>
      <w:r w:rsidR="00944C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1E74E2">
        <w:rPr>
          <w:rFonts w:ascii="Arial" w:hAnsi="Arial" w:cs="Arial"/>
          <w:sz w:val="20"/>
          <w:szCs w:val="20"/>
          <w:u w:val="single"/>
        </w:rPr>
        <w:t>CAO-Risk Management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4C5F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Budget Unit No. </w:t>
      </w:r>
      <w:bookmarkStart w:id="3" w:name="Text4"/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="00734307" w:rsidRPr="007343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734307">
        <w:rPr>
          <w:rFonts w:ascii="Arial" w:hAnsi="Arial" w:cs="Arial"/>
          <w:sz w:val="20"/>
          <w:szCs w:val="20"/>
          <w:u w:val="single"/>
        </w:rPr>
      </w:r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separate"/>
      </w:r>
      <w:r w:rsidR="00FE1AFA">
        <w:rPr>
          <w:rFonts w:ascii="Arial" w:hAnsi="Arial" w:cs="Arial"/>
          <w:sz w:val="20"/>
          <w:szCs w:val="20"/>
          <w:u w:val="single"/>
        </w:rPr>
        <w:t>0150</w:t>
      </w:r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Org No. </w:t>
      </w:r>
      <w:bookmarkStart w:id="4" w:name="Text2"/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Org Number"/>
            <w:textInput>
              <w:maxLength w:val="5"/>
            </w:textInput>
          </w:ffData>
        </w:fldChar>
      </w:r>
      <w:r w:rsidR="004C5F83" w:rsidRPr="007343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734307">
        <w:rPr>
          <w:rFonts w:ascii="Arial" w:hAnsi="Arial" w:cs="Arial"/>
          <w:sz w:val="20"/>
          <w:szCs w:val="20"/>
          <w:u w:val="single"/>
        </w:rPr>
      </w:r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separate"/>
      </w:r>
      <w:r w:rsidR="00042E59">
        <w:rPr>
          <w:rFonts w:ascii="Arial" w:hAnsi="Arial" w:cs="Arial"/>
          <w:sz w:val="20"/>
          <w:szCs w:val="20"/>
          <w:u w:val="single"/>
        </w:rPr>
        <w:t>1505</w:t>
      </w:r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Agency No. </w:t>
      </w:r>
      <w:bookmarkStart w:id="5" w:name="Text3"/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Agency Number"/>
            <w:textInput>
              <w:maxLength w:val="3"/>
            </w:textInput>
          </w:ffData>
        </w:fldChar>
      </w:r>
      <w:r w:rsidR="004C5F83" w:rsidRPr="007343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734307">
        <w:rPr>
          <w:rFonts w:ascii="Arial" w:hAnsi="Arial" w:cs="Arial"/>
          <w:sz w:val="20"/>
          <w:szCs w:val="20"/>
          <w:u w:val="single"/>
        </w:rPr>
      </w:r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separate"/>
      </w:r>
      <w:r w:rsidR="00042E59">
        <w:rPr>
          <w:rFonts w:ascii="Arial" w:hAnsi="Arial" w:cs="Arial"/>
          <w:sz w:val="20"/>
          <w:szCs w:val="20"/>
          <w:u w:val="single"/>
        </w:rPr>
        <w:t>03</w:t>
      </w:r>
      <w:r w:rsidR="00774BF8" w:rsidRPr="00734307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672498" w:rsidRDefault="00672498" w:rsidP="00211879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Requested:</w:t>
      </w:r>
      <w:r w:rsidR="00734307">
        <w:rPr>
          <w:rFonts w:ascii="Arial" w:hAnsi="Arial" w:cs="Arial"/>
          <w:sz w:val="20"/>
          <w:szCs w:val="20"/>
        </w:rPr>
        <w:t xml:space="preserve">  </w:t>
      </w:r>
      <w:bookmarkStart w:id="6" w:name="Text8"/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417"/>
            </w:textInput>
          </w:ffData>
        </w:fldChar>
      </w:r>
      <w:r w:rsidR="008F2C50">
        <w:rPr>
          <w:rFonts w:ascii="Arial" w:hAnsi="Arial" w:cs="Arial"/>
          <w:sz w:val="20"/>
          <w:szCs w:val="20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separate"/>
      </w:r>
      <w:r w:rsidR="00042E59">
        <w:rPr>
          <w:rFonts w:ascii="Arial" w:hAnsi="Arial" w:cs="Arial"/>
          <w:sz w:val="20"/>
          <w:szCs w:val="20"/>
        </w:rPr>
        <w:t>Add one (1) Safety Services Specialist - Level B</w:t>
      </w:r>
      <w:r w:rsidR="00FE1AFA">
        <w:rPr>
          <w:rFonts w:ascii="Arial" w:hAnsi="Arial" w:cs="Arial"/>
          <w:sz w:val="20"/>
          <w:szCs w:val="20"/>
        </w:rPr>
        <w:t xml:space="preserve"> (AJWH) in the Risk Management Department</w:t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734307" w:rsidRDefault="00672498" w:rsidP="00734307">
      <w:pPr>
        <w:autoSpaceDE w:val="0"/>
        <w:autoSpaceDN w:val="0"/>
        <w:adjustRightInd w:val="0"/>
        <w:spacing w:after="60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Effective Date:  </w:t>
      </w:r>
      <w:bookmarkStart w:id="7" w:name="Text9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FE1AFA">
        <w:rPr>
          <w:rFonts w:ascii="Arial" w:hAnsi="Arial" w:cs="Arial"/>
          <w:sz w:val="20"/>
          <w:szCs w:val="20"/>
          <w:u w:val="single"/>
        </w:rPr>
        <w:t> </w:t>
      </w:r>
      <w:r w:rsidR="00FE1AFA">
        <w:rPr>
          <w:rFonts w:ascii="Arial" w:hAnsi="Arial" w:cs="Arial"/>
          <w:sz w:val="20"/>
          <w:szCs w:val="20"/>
          <w:u w:val="single"/>
        </w:rPr>
        <w:t> </w:t>
      </w:r>
      <w:r w:rsidR="00FE1AFA">
        <w:rPr>
          <w:rFonts w:ascii="Arial" w:hAnsi="Arial" w:cs="Arial"/>
          <w:sz w:val="20"/>
          <w:szCs w:val="20"/>
          <w:u w:val="single"/>
        </w:rPr>
        <w:t> </w:t>
      </w:r>
      <w:r w:rsidR="00FE1AFA">
        <w:rPr>
          <w:rFonts w:ascii="Arial" w:hAnsi="Arial" w:cs="Arial"/>
          <w:sz w:val="20"/>
          <w:szCs w:val="20"/>
          <w:u w:val="single"/>
        </w:rPr>
        <w:t> </w:t>
      </w:r>
      <w:r w:rsidR="00FE1AFA">
        <w:rPr>
          <w:rFonts w:ascii="Arial" w:hAnsi="Arial" w:cs="Arial"/>
          <w:sz w:val="20"/>
          <w:szCs w:val="20"/>
          <w:u w:val="single"/>
        </w:rPr>
        <w:t> 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672498" w:rsidRDefault="00672498" w:rsidP="00734307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Classification Questionnaire attached: Yes </w:t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7B6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</w:t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2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/  Cost</w:t>
      </w:r>
      <w:proofErr w:type="gramEnd"/>
      <w:r>
        <w:rPr>
          <w:rFonts w:ascii="Arial" w:hAnsi="Arial" w:cs="Arial"/>
          <w:sz w:val="20"/>
          <w:szCs w:val="20"/>
        </w:rPr>
        <w:t xml:space="preserve"> is within Department’s budget: Yes </w:t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3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  No </w:t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5C2896"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672498" w:rsidRDefault="00672498" w:rsidP="00211879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One-Time Costs (non-salary) associated with request: </w:t>
      </w:r>
      <w:bookmarkStart w:id="12" w:name="Text10"/>
      <w:r w:rsidR="009C7C5C">
        <w:rPr>
          <w:rFonts w:ascii="Arial" w:hAnsi="Arial" w:cs="Arial"/>
          <w:sz w:val="20"/>
          <w:szCs w:val="20"/>
        </w:rPr>
        <w:t xml:space="preserve"> </w:t>
      </w:r>
      <w:bookmarkEnd w:id="12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042E59">
        <w:rPr>
          <w:rFonts w:ascii="Arial" w:hAnsi="Arial" w:cs="Arial"/>
          <w:sz w:val="20"/>
          <w:szCs w:val="20"/>
          <w:u w:val="single"/>
        </w:rPr>
        <w:t>$0.00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72498" w:rsidRDefault="00672498" w:rsidP="00211879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total cost adjustment (salary / benefits / one time):</w:t>
      </w:r>
    </w:p>
    <w:p w:rsidR="00672498" w:rsidRDefault="00672498" w:rsidP="009C7C5C">
      <w:pPr>
        <w:tabs>
          <w:tab w:val="left" w:pos="3780"/>
          <w:tab w:val="left" w:pos="5760"/>
          <w:tab w:val="left" w:pos="7380"/>
        </w:tabs>
        <w:autoSpaceDE w:val="0"/>
        <w:autoSpaceDN w:val="0"/>
        <w:adjustRightInd w:val="0"/>
        <w:spacing w:after="6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annual cost </w:t>
      </w:r>
      <w:r>
        <w:rPr>
          <w:rFonts w:ascii="Arial" w:hAnsi="Arial" w:cs="Arial"/>
          <w:sz w:val="20"/>
          <w:szCs w:val="20"/>
        </w:rPr>
        <w:tab/>
      </w:r>
      <w:bookmarkStart w:id="13" w:name="Text11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FE1AFA">
        <w:rPr>
          <w:rFonts w:ascii="Arial" w:hAnsi="Arial" w:cs="Arial"/>
          <w:sz w:val="20"/>
          <w:szCs w:val="20"/>
          <w:u w:val="single"/>
        </w:rPr>
        <w:t>$91,629.00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="005C2896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t County Cost </w:t>
      </w:r>
      <w:r w:rsidR="005C2896">
        <w:rPr>
          <w:rFonts w:ascii="Arial" w:hAnsi="Arial" w:cs="Arial"/>
          <w:sz w:val="20"/>
          <w:szCs w:val="20"/>
        </w:rPr>
        <w:tab/>
      </w:r>
      <w:bookmarkStart w:id="14" w:name="Text12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042E59">
        <w:rPr>
          <w:rFonts w:ascii="Arial" w:hAnsi="Arial" w:cs="Arial"/>
          <w:sz w:val="20"/>
          <w:szCs w:val="20"/>
          <w:u w:val="single"/>
        </w:rPr>
        <w:t>$0.00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5C2896" w:rsidRDefault="00672498" w:rsidP="009C7C5C">
      <w:pPr>
        <w:tabs>
          <w:tab w:val="left" w:pos="3780"/>
          <w:tab w:val="left" w:pos="5760"/>
          <w:tab w:val="left" w:pos="7380"/>
        </w:tabs>
        <w:autoSpaceDE w:val="0"/>
        <w:autoSpaceDN w:val="0"/>
        <w:adjustRightInd w:val="0"/>
        <w:spacing w:after="6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this FY </w:t>
      </w:r>
      <w:r>
        <w:rPr>
          <w:rFonts w:ascii="Arial" w:hAnsi="Arial" w:cs="Arial"/>
          <w:sz w:val="20"/>
          <w:szCs w:val="20"/>
        </w:rPr>
        <w:tab/>
      </w:r>
      <w:bookmarkStart w:id="15" w:name="Text13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FE1AFA">
        <w:rPr>
          <w:rFonts w:ascii="Arial" w:hAnsi="Arial" w:cs="Arial"/>
          <w:sz w:val="20"/>
          <w:szCs w:val="20"/>
          <w:u w:val="single"/>
        </w:rPr>
        <w:t>$38,179.0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  <w:t xml:space="preserve">N.C.C. this FY </w:t>
      </w:r>
      <w:r>
        <w:rPr>
          <w:rFonts w:ascii="Arial" w:hAnsi="Arial" w:cs="Arial"/>
          <w:sz w:val="20"/>
          <w:szCs w:val="20"/>
        </w:rPr>
        <w:tab/>
      </w:r>
      <w:bookmarkStart w:id="16" w:name="Text14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158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042E59">
        <w:rPr>
          <w:rFonts w:ascii="Arial" w:hAnsi="Arial" w:cs="Arial"/>
          <w:sz w:val="20"/>
          <w:szCs w:val="20"/>
          <w:u w:val="single"/>
        </w:rPr>
        <w:t>$0.00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672498" w:rsidRDefault="00672498" w:rsidP="005C2896">
      <w:pPr>
        <w:autoSpaceDE w:val="0"/>
        <w:autoSpaceDN w:val="0"/>
        <w:adjustRightInd w:val="0"/>
        <w:spacing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 OF FUNDING TO OFFSET </w:t>
      </w:r>
      <w:proofErr w:type="gramStart"/>
      <w:r>
        <w:rPr>
          <w:rFonts w:ascii="Arial" w:hAnsi="Arial" w:cs="Arial"/>
          <w:sz w:val="20"/>
          <w:szCs w:val="20"/>
        </w:rPr>
        <w:t xml:space="preserve">ADJUSTMENT  </w:t>
      </w:r>
      <w:bookmarkStart w:id="17" w:name="Text15"/>
      <w:proofErr w:type="gramEnd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58"/>
            </w:textInput>
          </w:ffData>
        </w:fldChar>
      </w:r>
      <w:r w:rsidR="000A6D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FE1AFA">
        <w:rPr>
          <w:rFonts w:ascii="Arial" w:hAnsi="Arial" w:cs="Arial"/>
          <w:sz w:val="20"/>
          <w:szCs w:val="20"/>
          <w:u w:val="single"/>
        </w:rPr>
        <w:t>100% Self Insurance Trust Funds &amp; reduced contract costs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must initiate necessary adjustment and submit to CAO.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additional sheet for further explanations or comments.</w:t>
      </w:r>
    </w:p>
    <w:p w:rsidR="00672498" w:rsidRDefault="007B6DAC" w:rsidP="00F9042C">
      <w:pPr>
        <w:tabs>
          <w:tab w:val="left" w:pos="7200"/>
          <w:tab w:val="center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8" w:name="Text16"/>
      <w:r w:rsidR="00F9042C">
        <w:rPr>
          <w:rFonts w:ascii="Arial" w:hAnsi="Arial" w:cs="Arial"/>
          <w:sz w:val="18"/>
          <w:szCs w:val="18"/>
        </w:rPr>
        <w:tab/>
      </w:r>
      <w:bookmarkEnd w:id="18"/>
      <w:r w:rsidR="00774B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F9042C">
        <w:rPr>
          <w:rFonts w:ascii="Arial" w:hAnsi="Arial" w:cs="Arial"/>
          <w:sz w:val="18"/>
          <w:szCs w:val="18"/>
        </w:rPr>
        <w:instrText xml:space="preserve"> FORMTEXT </w:instrText>
      </w:r>
      <w:r w:rsidR="00774BF8">
        <w:rPr>
          <w:rFonts w:ascii="Arial" w:hAnsi="Arial" w:cs="Arial"/>
          <w:sz w:val="18"/>
          <w:szCs w:val="18"/>
        </w:rPr>
      </w:r>
      <w:r w:rsidR="00774BF8">
        <w:rPr>
          <w:rFonts w:ascii="Arial" w:hAnsi="Arial" w:cs="Arial"/>
          <w:sz w:val="18"/>
          <w:szCs w:val="18"/>
        </w:rPr>
        <w:fldChar w:fldCharType="separate"/>
      </w:r>
      <w:r w:rsidR="001F7F89">
        <w:rPr>
          <w:rFonts w:ascii="Arial" w:hAnsi="Arial" w:cs="Arial"/>
          <w:sz w:val="18"/>
          <w:szCs w:val="18"/>
        </w:rPr>
        <w:t> </w:t>
      </w:r>
      <w:r w:rsidR="001F7F89">
        <w:rPr>
          <w:rFonts w:ascii="Arial" w:hAnsi="Arial" w:cs="Arial"/>
          <w:sz w:val="18"/>
          <w:szCs w:val="18"/>
        </w:rPr>
        <w:t> </w:t>
      </w:r>
      <w:r w:rsidR="001F7F89">
        <w:rPr>
          <w:rFonts w:ascii="Arial" w:hAnsi="Arial" w:cs="Arial"/>
          <w:sz w:val="18"/>
          <w:szCs w:val="18"/>
        </w:rPr>
        <w:t> </w:t>
      </w:r>
      <w:r w:rsidR="001F7F89">
        <w:rPr>
          <w:rFonts w:ascii="Arial" w:hAnsi="Arial" w:cs="Arial"/>
          <w:sz w:val="18"/>
          <w:szCs w:val="18"/>
        </w:rPr>
        <w:t> </w:t>
      </w:r>
      <w:r w:rsidR="001F7F89">
        <w:rPr>
          <w:rFonts w:ascii="Arial" w:hAnsi="Arial" w:cs="Arial"/>
          <w:sz w:val="18"/>
          <w:szCs w:val="18"/>
        </w:rPr>
        <w:t> </w:t>
      </w:r>
      <w:r w:rsidR="00774BF8">
        <w:rPr>
          <w:rFonts w:ascii="Arial" w:hAnsi="Arial" w:cs="Arial"/>
          <w:sz w:val="18"/>
          <w:szCs w:val="18"/>
        </w:rPr>
        <w:fldChar w:fldCharType="end"/>
      </w:r>
      <w:r w:rsidR="00672498">
        <w:rPr>
          <w:rFonts w:ascii="Arial" w:hAnsi="Arial" w:cs="Arial"/>
          <w:sz w:val="18"/>
          <w:szCs w:val="18"/>
        </w:rPr>
        <w:tab/>
      </w:r>
      <w:r w:rsidR="00672498">
        <w:rPr>
          <w:rFonts w:ascii="Arial" w:hAnsi="Arial" w:cs="Arial"/>
          <w:sz w:val="18"/>
          <w:szCs w:val="18"/>
        </w:rPr>
        <w:tab/>
        <w:t>______________________________________</w:t>
      </w:r>
    </w:p>
    <w:p w:rsidR="00672498" w:rsidRDefault="00B220CC" w:rsidP="00B220CC">
      <w:pPr>
        <w:autoSpaceDE w:val="0"/>
        <w:autoSpaceDN w:val="0"/>
        <w:adjustRightInd w:val="0"/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72498">
        <w:rPr>
          <w:rFonts w:ascii="Arial" w:hAnsi="Arial" w:cs="Arial"/>
          <w:sz w:val="20"/>
          <w:szCs w:val="20"/>
        </w:rPr>
        <w:t xml:space="preserve">  (</w:t>
      </w:r>
      <w:proofErr w:type="gramStart"/>
      <w:r w:rsidR="00672498">
        <w:rPr>
          <w:rFonts w:ascii="Arial" w:hAnsi="Arial" w:cs="Arial"/>
          <w:sz w:val="20"/>
          <w:szCs w:val="20"/>
        </w:rPr>
        <w:t>for</w:t>
      </w:r>
      <w:proofErr w:type="gramEnd"/>
      <w:r w:rsidR="00672498">
        <w:rPr>
          <w:rFonts w:ascii="Arial" w:hAnsi="Arial" w:cs="Arial"/>
          <w:sz w:val="20"/>
          <w:szCs w:val="20"/>
        </w:rPr>
        <w:t>) Department Head</w:t>
      </w:r>
    </w:p>
    <w:p w:rsidR="00B220CC" w:rsidRDefault="0077101A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7086600" cy="1270"/>
                <wp:effectExtent l="9525" t="12700" r="9525" b="508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5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lUFwIAACwEAAAOAAAAZHJzL2Uyb0RvYy54bWysU02P2yAQvVfqf0DcE9up4yR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"/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 CAO AND RELEASED TO HUMAN RESOURCES DEPARTMENT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2FC0" w:rsidRDefault="00FD2FC0" w:rsidP="00FD2FC0">
      <w:pPr>
        <w:tabs>
          <w:tab w:val="center" w:pos="7020"/>
          <w:tab w:val="center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19" w:name="Text17"/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8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separate"/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bookmarkStart w:id="20" w:name="Text18"/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separate"/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663F4A">
        <w:rPr>
          <w:rFonts w:ascii="Arial" w:hAnsi="Arial" w:cs="Arial"/>
          <w:sz w:val="20"/>
          <w:szCs w:val="20"/>
        </w:rPr>
        <w:t> </w:t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      ________________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Deputy County Administrator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2FC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Date</w:t>
      </w:r>
    </w:p>
    <w:p w:rsidR="00672498" w:rsidRDefault="0077101A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7086600" cy="1270"/>
                <wp:effectExtent l="19050" t="19050" r="19050" b="177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55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" strokeweight="2pt">
                <v:stroke linestyle="thinThin"/>
              </v:line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 RESOURCES DEPARTMENT RECOMMENDATIONS </w:t>
      </w:r>
      <w:r w:rsidR="00B220CC">
        <w:rPr>
          <w:rFonts w:ascii="Arial" w:hAnsi="Arial" w:cs="Arial"/>
          <w:sz w:val="20"/>
          <w:szCs w:val="20"/>
        </w:rPr>
        <w:tab/>
      </w:r>
      <w:r w:rsidR="00B220CC">
        <w:rPr>
          <w:rFonts w:ascii="Arial" w:hAnsi="Arial" w:cs="Arial"/>
          <w:sz w:val="20"/>
          <w:szCs w:val="20"/>
        </w:rPr>
        <w:tab/>
      </w:r>
      <w:r w:rsidR="00B220CC">
        <w:rPr>
          <w:rFonts w:ascii="Arial" w:hAnsi="Arial" w:cs="Arial"/>
          <w:sz w:val="20"/>
          <w:szCs w:val="20"/>
        </w:rPr>
        <w:tab/>
      </w:r>
      <w:r w:rsidR="00FD2FC0">
        <w:rPr>
          <w:rFonts w:ascii="Arial" w:hAnsi="Arial" w:cs="Arial"/>
          <w:sz w:val="20"/>
          <w:szCs w:val="20"/>
        </w:rPr>
        <w:tab/>
      </w:r>
      <w:r w:rsidR="00FD2F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 w:rsidR="00B220CC">
        <w:rPr>
          <w:rFonts w:ascii="Arial" w:hAnsi="Arial" w:cs="Arial"/>
          <w:sz w:val="20"/>
          <w:szCs w:val="20"/>
        </w:rPr>
        <w:t xml:space="preserve">  </w:t>
      </w:r>
      <w:bookmarkStart w:id="21" w:name="Text19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bookmarkStart w:id="22" w:name="Text27"/>
    <w:p w:rsidR="007E3F3B" w:rsidRDefault="00774BF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444"/>
            </w:textInput>
          </w:ffData>
        </w:fldChar>
      </w:r>
      <w:r w:rsidR="0054612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36328">
        <w:rPr>
          <w:rFonts w:ascii="Arial" w:hAnsi="Arial" w:cs="Arial"/>
          <w:sz w:val="20"/>
          <w:szCs w:val="20"/>
        </w:rPr>
        <w:t>A</w:t>
      </w:r>
      <w:r w:rsidR="00836328" w:rsidRPr="00836328">
        <w:rPr>
          <w:rFonts w:ascii="Arial" w:hAnsi="Arial" w:cs="Arial"/>
          <w:sz w:val="20"/>
          <w:szCs w:val="20"/>
        </w:rPr>
        <w:t xml:space="preserve">dd one </w:t>
      </w:r>
      <w:r w:rsidR="00836328">
        <w:rPr>
          <w:rFonts w:ascii="Arial" w:hAnsi="Arial" w:cs="Arial"/>
          <w:sz w:val="20"/>
          <w:szCs w:val="20"/>
        </w:rPr>
        <w:t xml:space="preserve">(1) </w:t>
      </w:r>
      <w:r w:rsidR="00836328" w:rsidRPr="00836328">
        <w:rPr>
          <w:rFonts w:ascii="Arial" w:hAnsi="Arial" w:cs="Arial"/>
          <w:sz w:val="20"/>
          <w:szCs w:val="20"/>
        </w:rPr>
        <w:t xml:space="preserve">permanent 40/40 </w:t>
      </w:r>
      <w:r w:rsidR="00836328">
        <w:rPr>
          <w:rFonts w:ascii="Arial" w:hAnsi="Arial" w:cs="Arial"/>
          <w:sz w:val="20"/>
          <w:szCs w:val="20"/>
        </w:rPr>
        <w:t>Safety Services Specialist -Level B (AJ</w:t>
      </w:r>
      <w:r w:rsidR="00046C47">
        <w:rPr>
          <w:rFonts w:ascii="Arial" w:hAnsi="Arial" w:cs="Arial"/>
          <w:sz w:val="20"/>
          <w:szCs w:val="20"/>
        </w:rPr>
        <w:t>WH</w:t>
      </w:r>
      <w:bookmarkStart w:id="23" w:name="_GoBack"/>
      <w:bookmarkEnd w:id="23"/>
      <w:r w:rsidR="00836328">
        <w:rPr>
          <w:rFonts w:ascii="Arial" w:hAnsi="Arial" w:cs="Arial"/>
          <w:sz w:val="20"/>
          <w:szCs w:val="20"/>
        </w:rPr>
        <w:t xml:space="preserve">) represented </w:t>
      </w:r>
      <w:r w:rsidR="00836328" w:rsidRPr="00836328">
        <w:rPr>
          <w:rFonts w:ascii="Arial" w:hAnsi="Arial" w:cs="Arial"/>
          <w:sz w:val="20"/>
          <w:szCs w:val="20"/>
        </w:rPr>
        <w:t xml:space="preserve">at salary level </w:t>
      </w:r>
      <w:r w:rsidR="00E27FD4">
        <w:rPr>
          <w:rFonts w:ascii="Arial" w:hAnsi="Arial" w:cs="Arial"/>
          <w:sz w:val="20"/>
          <w:szCs w:val="20"/>
        </w:rPr>
        <w:t xml:space="preserve">ZA2 1526 ($4850.55-$5909.92) </w:t>
      </w:r>
      <w:r w:rsidR="00836328" w:rsidRPr="00836328">
        <w:rPr>
          <w:rFonts w:ascii="Arial" w:hAnsi="Arial" w:cs="Arial"/>
          <w:sz w:val="20"/>
          <w:szCs w:val="20"/>
        </w:rPr>
        <w:t xml:space="preserve">in the </w:t>
      </w:r>
      <w:r w:rsidR="00836328">
        <w:rPr>
          <w:rFonts w:ascii="Arial" w:hAnsi="Arial" w:cs="Arial"/>
          <w:sz w:val="20"/>
          <w:szCs w:val="20"/>
        </w:rPr>
        <w:t xml:space="preserve">Risk Management </w:t>
      </w:r>
      <w:r w:rsidR="00836328" w:rsidRPr="00836328">
        <w:rPr>
          <w:rFonts w:ascii="Arial" w:hAnsi="Arial" w:cs="Arial"/>
          <w:sz w:val="20"/>
          <w:szCs w:val="20"/>
        </w:rPr>
        <w:t>Department.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672498" w:rsidRDefault="0077101A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7086600" cy="1270"/>
                <wp:effectExtent l="9525" t="13335" r="9525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5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h6Fw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"/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Amend Resolution 71/17 establishing positions and resolutions allocating classes to the Basic / Exempt salary schedule.</w:t>
      </w:r>
    </w:p>
    <w:p w:rsidR="00672498" w:rsidRDefault="00672498" w:rsidP="00FD2FC0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Effective: </w:t>
      </w:r>
      <w:r w:rsidR="00FD2FC0">
        <w:rPr>
          <w:rFonts w:ascii="Arial" w:hAnsi="Arial" w:cs="Arial"/>
          <w:sz w:val="20"/>
          <w:szCs w:val="20"/>
        </w:rPr>
        <w:t xml:space="preserve">  </w:t>
      </w:r>
      <w:r w:rsidR="00FD2FC0">
        <w:rPr>
          <w:rFonts w:ascii="Arial" w:hAnsi="Arial" w:cs="Arial"/>
          <w:sz w:val="20"/>
          <w:szCs w:val="20"/>
        </w:rPr>
        <w:tab/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" w:name="Check5"/>
      <w:r w:rsidR="00FD2FC0"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24"/>
      <w:r w:rsidR="00FD2F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 following Board Action.</w:t>
      </w:r>
    </w:p>
    <w:p w:rsidR="002B6B1E" w:rsidRDefault="00FD2FC0" w:rsidP="002B6B1E">
      <w:pPr>
        <w:tabs>
          <w:tab w:val="left" w:pos="1080"/>
          <w:tab w:val="center" w:pos="6840"/>
          <w:tab w:val="center" w:pos="10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bookmarkStart w:id="26" w:name="Text20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8D535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="00672498">
        <w:rPr>
          <w:rFonts w:ascii="Arial" w:hAnsi="Arial" w:cs="Arial"/>
          <w:sz w:val="20"/>
          <w:szCs w:val="20"/>
        </w:rPr>
        <w:t>(Date)</w:t>
      </w:r>
      <w:r w:rsidR="002B6B1E">
        <w:rPr>
          <w:rFonts w:ascii="Arial" w:hAnsi="Arial" w:cs="Arial"/>
          <w:sz w:val="20"/>
          <w:szCs w:val="20"/>
        </w:rPr>
        <w:tab/>
      </w:r>
      <w:bookmarkStart w:id="27" w:name="Text21"/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8"/>
            </w:textInput>
          </w:ffData>
        </w:fldChar>
      </w:r>
      <w:r w:rsidR="002B6B1E">
        <w:rPr>
          <w:rFonts w:ascii="Arial" w:hAnsi="Arial" w:cs="Arial"/>
          <w:sz w:val="20"/>
          <w:szCs w:val="20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separate"/>
      </w:r>
      <w:r w:rsidR="00836328">
        <w:rPr>
          <w:rFonts w:ascii="Arial" w:hAnsi="Arial" w:cs="Arial"/>
          <w:sz w:val="20"/>
          <w:szCs w:val="20"/>
        </w:rPr>
        <w:t>Marta Goc</w:t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27"/>
      <w:r w:rsidR="002B6B1E">
        <w:rPr>
          <w:rFonts w:ascii="Arial" w:hAnsi="Arial" w:cs="Arial"/>
          <w:sz w:val="20"/>
          <w:szCs w:val="20"/>
        </w:rPr>
        <w:tab/>
      </w:r>
      <w:bookmarkStart w:id="28" w:name="Text22"/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4857B6">
        <w:rPr>
          <w:rFonts w:ascii="Arial" w:hAnsi="Arial" w:cs="Arial"/>
          <w:sz w:val="20"/>
          <w:szCs w:val="20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separate"/>
      </w:r>
      <w:r w:rsidR="00836328">
        <w:rPr>
          <w:rFonts w:ascii="Arial" w:hAnsi="Arial" w:cs="Arial"/>
          <w:sz w:val="20"/>
          <w:szCs w:val="20"/>
        </w:rPr>
        <w:t>1/28/2013</w:t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672498" w:rsidRDefault="002B6B1E" w:rsidP="00FD2FC0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  <w:t>___________________________________        ________________</w:t>
      </w:r>
    </w:p>
    <w:p w:rsidR="00672498" w:rsidRDefault="00F12B06" w:rsidP="00F12B06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72498">
        <w:rPr>
          <w:rFonts w:ascii="Arial" w:hAnsi="Arial" w:cs="Arial"/>
          <w:sz w:val="20"/>
          <w:szCs w:val="20"/>
        </w:rPr>
        <w:t>(</w:t>
      </w:r>
      <w:proofErr w:type="gramStart"/>
      <w:r w:rsidR="00672498">
        <w:rPr>
          <w:rFonts w:ascii="Arial" w:hAnsi="Arial" w:cs="Arial"/>
          <w:sz w:val="20"/>
          <w:szCs w:val="20"/>
        </w:rPr>
        <w:t>for</w:t>
      </w:r>
      <w:proofErr w:type="gramEnd"/>
      <w:r w:rsidR="00672498">
        <w:rPr>
          <w:rFonts w:ascii="Arial" w:hAnsi="Arial" w:cs="Arial"/>
          <w:sz w:val="20"/>
          <w:szCs w:val="20"/>
        </w:rPr>
        <w:t>) Director of Human Resources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F12B06" w:rsidRDefault="0077101A" w:rsidP="00F12B06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7086600" cy="1270"/>
                <wp:effectExtent l="19050" t="15875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55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" strokeweight="2pt">
                <v:stroke linestyle="thinThin"/>
              </v:line>
            </w:pict>
          </mc:Fallback>
        </mc:AlternateContent>
      </w:r>
    </w:p>
    <w:p w:rsidR="00672498" w:rsidRDefault="00672498" w:rsidP="00C46706">
      <w:pPr>
        <w:tabs>
          <w:tab w:val="left" w:pos="7740"/>
          <w:tab w:val="center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</w:t>
      </w:r>
      <w:r w:rsidR="00C46706">
        <w:rPr>
          <w:rFonts w:ascii="Arial" w:hAnsi="Arial" w:cs="Arial"/>
          <w:sz w:val="20"/>
          <w:szCs w:val="20"/>
        </w:rPr>
        <w:t>TY ADMINISTRATOR RECOMMENDATION</w:t>
      </w:r>
      <w:r w:rsidR="004446B5">
        <w:rPr>
          <w:rFonts w:ascii="Arial" w:hAnsi="Arial" w:cs="Arial"/>
          <w:sz w:val="20"/>
          <w:szCs w:val="20"/>
        </w:rPr>
        <w:t>:</w:t>
      </w:r>
      <w:r w:rsidR="004446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 w:rsidR="00F12B06">
        <w:rPr>
          <w:rFonts w:ascii="Arial" w:hAnsi="Arial" w:cs="Arial"/>
          <w:sz w:val="20"/>
          <w:szCs w:val="20"/>
        </w:rPr>
        <w:t xml:space="preserve">  </w:t>
      </w:r>
      <w:r w:rsidR="00C46706">
        <w:rPr>
          <w:rFonts w:ascii="Arial" w:hAnsi="Arial" w:cs="Arial"/>
          <w:sz w:val="20"/>
          <w:szCs w:val="20"/>
        </w:rPr>
        <w:tab/>
      </w:r>
      <w:bookmarkStart w:id="29" w:name="Text23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54F3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C54A74">
        <w:rPr>
          <w:rFonts w:ascii="Arial" w:hAnsi="Arial" w:cs="Arial"/>
          <w:sz w:val="20"/>
          <w:szCs w:val="20"/>
          <w:u w:val="single"/>
        </w:rPr>
        <w:t> 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:rsidR="00672498" w:rsidRDefault="00774BF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7"/>
      <w:r w:rsidR="00C4670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C46706">
        <w:rPr>
          <w:rFonts w:ascii="Arial" w:hAnsi="Arial" w:cs="Arial"/>
          <w:sz w:val="20"/>
          <w:szCs w:val="20"/>
        </w:rPr>
        <w:t xml:space="preserve">  </w:t>
      </w:r>
      <w:r w:rsidR="00672498">
        <w:rPr>
          <w:rFonts w:ascii="Arial" w:hAnsi="Arial" w:cs="Arial"/>
          <w:sz w:val="20"/>
          <w:szCs w:val="20"/>
        </w:rPr>
        <w:t>Approve Recommendation of Director of Human Resources</w:t>
      </w:r>
    </w:p>
    <w:p w:rsidR="00672498" w:rsidRDefault="00774BF8" w:rsidP="00C46706">
      <w:pPr>
        <w:tabs>
          <w:tab w:val="center" w:pos="90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C4670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C46706">
        <w:rPr>
          <w:rFonts w:ascii="Arial" w:hAnsi="Arial" w:cs="Arial"/>
          <w:sz w:val="20"/>
          <w:szCs w:val="20"/>
        </w:rPr>
        <w:t xml:space="preserve">  </w:t>
      </w:r>
      <w:r w:rsidR="00672498">
        <w:rPr>
          <w:rFonts w:ascii="Arial" w:hAnsi="Arial" w:cs="Arial"/>
          <w:sz w:val="20"/>
          <w:szCs w:val="20"/>
        </w:rPr>
        <w:t>Disapprove Recommendation of Director of Human Resources</w:t>
      </w:r>
      <w:r w:rsidR="00C46706">
        <w:rPr>
          <w:rFonts w:ascii="Arial" w:hAnsi="Arial" w:cs="Arial"/>
          <w:sz w:val="20"/>
          <w:szCs w:val="20"/>
        </w:rPr>
        <w:tab/>
      </w:r>
      <w:bookmarkStart w:id="32" w:name="Text24"/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8"/>
            </w:textInput>
          </w:ffData>
        </w:fldChar>
      </w:r>
      <w:r w:rsidR="00C4670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 w:rsidR="00C54A74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672498" w:rsidRDefault="00774BF8" w:rsidP="00C46706">
      <w:pPr>
        <w:tabs>
          <w:tab w:val="left" w:pos="7200"/>
          <w:tab w:val="center" w:pos="122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="00C4670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C46706">
        <w:rPr>
          <w:rFonts w:ascii="Arial" w:hAnsi="Arial" w:cs="Arial"/>
          <w:sz w:val="20"/>
          <w:szCs w:val="20"/>
        </w:rPr>
        <w:t xml:space="preserve">  </w:t>
      </w:r>
      <w:r w:rsidR="00672498">
        <w:rPr>
          <w:rFonts w:ascii="Arial" w:hAnsi="Arial" w:cs="Arial"/>
          <w:sz w:val="20"/>
          <w:szCs w:val="20"/>
        </w:rPr>
        <w:t>Other:</w:t>
      </w:r>
      <w:r w:rsidR="00F12B06">
        <w:rPr>
          <w:rFonts w:ascii="Arial" w:hAnsi="Arial" w:cs="Arial"/>
          <w:sz w:val="20"/>
          <w:szCs w:val="20"/>
        </w:rPr>
        <w:t xml:space="preserve">  ____________________________________________</w:t>
      </w:r>
      <w:r w:rsidR="00C467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>___________________________________</w:t>
      </w:r>
    </w:p>
    <w:p w:rsidR="00672498" w:rsidRDefault="00F12B06" w:rsidP="00F12B06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72498">
        <w:rPr>
          <w:rFonts w:ascii="Arial" w:hAnsi="Arial" w:cs="Arial"/>
          <w:sz w:val="20"/>
          <w:szCs w:val="20"/>
        </w:rPr>
        <w:t>(</w:t>
      </w:r>
      <w:proofErr w:type="gramStart"/>
      <w:r w:rsidR="00672498">
        <w:rPr>
          <w:rFonts w:ascii="Arial" w:hAnsi="Arial" w:cs="Arial"/>
          <w:sz w:val="20"/>
          <w:szCs w:val="20"/>
        </w:rPr>
        <w:t>for</w:t>
      </w:r>
      <w:proofErr w:type="gramEnd"/>
      <w:r w:rsidR="00672498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place">
        <w:smartTag w:uri="urn:schemas-microsoft-com:office:smarttags" w:element="PlaceType">
          <w:r w:rsidR="00672498">
            <w:rPr>
              <w:rFonts w:ascii="Arial" w:hAnsi="Arial" w:cs="Arial"/>
              <w:sz w:val="20"/>
              <w:szCs w:val="20"/>
            </w:rPr>
            <w:t>County</w:t>
          </w:r>
        </w:smartTag>
        <w:r w:rsidR="0067249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672498">
            <w:rPr>
              <w:rFonts w:ascii="Arial" w:hAnsi="Arial" w:cs="Arial"/>
              <w:sz w:val="20"/>
              <w:szCs w:val="20"/>
            </w:rPr>
            <w:t>Administrator</w:t>
          </w:r>
        </w:smartTag>
      </w:smartTag>
    </w:p>
    <w:p w:rsidR="00F12B06" w:rsidRDefault="0077101A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7086600" cy="1270"/>
                <wp:effectExtent l="19050" t="12700" r="19050" b="1460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27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55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ujHgIAADgEAAAOAAAAZHJzL2Uyb0RvYy54bWysU8uO2yAU3VfqPyD2iR/1JB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" strokeweight="2pt">
                <v:stroke linestyle="thinThin"/>
              </v:line>
            </w:pict>
          </mc:Fallback>
        </mc:AlternateConten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OF SUPERVISORS ACTION: </w:t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David </w:t>
      </w:r>
      <w:r w:rsidR="00F12B06">
        <w:rPr>
          <w:rFonts w:ascii="Arial" w:hAnsi="Arial" w:cs="Arial"/>
          <w:sz w:val="20"/>
          <w:szCs w:val="20"/>
        </w:rPr>
        <w:t xml:space="preserve">J. </w:t>
      </w:r>
      <w:r>
        <w:rPr>
          <w:rFonts w:ascii="Arial" w:hAnsi="Arial" w:cs="Arial"/>
          <w:sz w:val="20"/>
          <w:szCs w:val="20"/>
        </w:rPr>
        <w:t>Twa, Clerk of the Board of Supervisors</w:t>
      </w: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Adjustment </w:t>
      </w:r>
      <w:r w:rsidR="004446B5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APPROVED </w:t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="004446B5"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34"/>
      <w:r w:rsidR="004446B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DISAPPROVED</w:t>
      </w:r>
      <w:r w:rsidR="004446B5">
        <w:rPr>
          <w:rFonts w:ascii="Arial" w:hAnsi="Arial" w:cs="Arial"/>
          <w:sz w:val="20"/>
          <w:szCs w:val="20"/>
        </w:rPr>
        <w:t xml:space="preserve"> </w:t>
      </w:r>
      <w:r w:rsidR="00774BF8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4446B5">
        <w:rPr>
          <w:rFonts w:ascii="Arial" w:hAnsi="Arial" w:cs="Arial"/>
          <w:sz w:val="20"/>
          <w:szCs w:val="20"/>
        </w:rPr>
        <w:instrText xml:space="preserve"> FORMCHECKBOX </w:instrText>
      </w:r>
      <w:r w:rsidR="00774BF8">
        <w:rPr>
          <w:rFonts w:ascii="Arial" w:hAnsi="Arial" w:cs="Arial"/>
          <w:sz w:val="20"/>
          <w:szCs w:val="20"/>
        </w:rPr>
      </w:r>
      <w:r w:rsidR="00774BF8">
        <w:rPr>
          <w:rFonts w:ascii="Arial" w:hAnsi="Arial" w:cs="Arial"/>
          <w:sz w:val="20"/>
          <w:szCs w:val="20"/>
        </w:rPr>
        <w:fldChar w:fldCharType="end"/>
      </w:r>
      <w:bookmarkEnd w:id="35"/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</w:r>
      <w:r w:rsidR="00F12B0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and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Administrator</w:t>
          </w:r>
        </w:smartTag>
      </w:smartTag>
    </w:p>
    <w:p w:rsidR="00F12B06" w:rsidRDefault="00F12B06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2B06" w:rsidRDefault="00672498" w:rsidP="00483420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F12B06">
        <w:rPr>
          <w:rFonts w:ascii="Arial" w:hAnsi="Arial" w:cs="Arial"/>
          <w:sz w:val="20"/>
          <w:szCs w:val="20"/>
        </w:rPr>
        <w:t xml:space="preserve">  </w:t>
      </w:r>
      <w:bookmarkStart w:id="36" w:name="Text25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4857B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4857B6">
        <w:rPr>
          <w:rFonts w:ascii="Arial" w:hAnsi="Arial" w:cs="Arial"/>
          <w:noProof/>
          <w:sz w:val="20"/>
          <w:szCs w:val="20"/>
          <w:u w:val="single"/>
        </w:rPr>
        <w:t> 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="00F12B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BY</w:t>
      </w:r>
      <w:r w:rsidR="00F12B06">
        <w:rPr>
          <w:rFonts w:ascii="Arial" w:hAnsi="Arial" w:cs="Arial"/>
          <w:sz w:val="20"/>
          <w:szCs w:val="20"/>
        </w:rPr>
        <w:t xml:space="preserve">  </w:t>
      </w:r>
      <w:bookmarkStart w:id="37" w:name="Text26"/>
      <w:r w:rsidR="00774BF8" w:rsidRPr="004446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38"/>
            </w:textInput>
          </w:ffData>
        </w:fldChar>
      </w:r>
      <w:r w:rsidR="004446B5" w:rsidRPr="004446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4446B5">
        <w:rPr>
          <w:rFonts w:ascii="Arial" w:hAnsi="Arial" w:cs="Arial"/>
          <w:sz w:val="20"/>
          <w:szCs w:val="20"/>
          <w:u w:val="single"/>
        </w:rPr>
      </w:r>
      <w:r w:rsidR="00774BF8" w:rsidRPr="004446B5">
        <w:rPr>
          <w:rFonts w:ascii="Arial" w:hAnsi="Arial" w:cs="Arial"/>
          <w:sz w:val="20"/>
          <w:szCs w:val="20"/>
          <w:u w:val="single"/>
        </w:rPr>
        <w:fldChar w:fldCharType="separate"/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4446B5" w:rsidRPr="004446B5">
        <w:rPr>
          <w:rFonts w:ascii="Arial" w:hAnsi="Arial" w:cs="Arial"/>
          <w:noProof/>
          <w:sz w:val="20"/>
          <w:szCs w:val="20"/>
          <w:u w:val="single"/>
        </w:rPr>
        <w:t> </w:t>
      </w:r>
      <w:r w:rsidR="00774BF8" w:rsidRPr="004446B5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p w:rsidR="004446B5" w:rsidRDefault="004446B5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F12B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THIS ADJUSTMENT CONSTITUTES A PERSONNEL / SALARY RESOLUTION AMENDMENT</w:t>
      </w:r>
    </w:p>
    <w:p w:rsidR="00F12B06" w:rsidRDefault="0077101A" w:rsidP="00F12B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</wp:posOffset>
                </wp:positionV>
                <wp:extent cx="9457690" cy="228600"/>
                <wp:effectExtent l="0" t="3175" r="635" b="0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6"/>
                        <wps:cNvCnPr/>
                        <wps:spPr bwMode="auto">
                          <a:xfrm>
                            <a:off x="342900" y="74930"/>
                            <a:ext cx="7085330" cy="1270"/>
                          </a:xfrm>
                          <a:prstGeom prst="line">
                            <a:avLst/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" o:spid="_x0000_s1026" editas="canvas" style="position:absolute;margin-left:-27pt;margin-top:1.75pt;width:744.7pt;height:18pt;z-index:-251661312" coordsize="9457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576;height:2286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3429,749" to="7428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24FcEAAADaAAAADwAAAGRycy9kb3ducmV2LnhtbERPzUrDQBC+C77DMoIXsZsqisRugrTU&#10;iuDB2AeYZsckJjsbstMkfXu3IHgaPr7fWeWz69RIQ2g8G1guElDEpbcNVwb2X9vbJ1BBkC12nsnA&#10;iQLk2eXFClPrJ/6ksZBKxRAOKRqoRfpU61DW5DAsfE8cuW8/OJQIh0rbAacY7jp9lySP2mHDsaHG&#10;ntY1lW1xdAY299vldNrdfLw/yM/hVY7tbuTWmOur+eUZlNAs/+I/95uN8+H8yvnq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bgVwQAAANoAAAAPAAAAAAAAAAAAAAAA&#10;AKECAABkcnMvZG93bnJldi54bWxQSwUGAAAAAAQABAD5AAAAjwMAAAAA&#10;" strokeweight="2pt">
                  <v:stroke linestyle="thinThin"/>
                </v:line>
              </v:group>
            </w:pict>
          </mc:Fallback>
        </mc:AlternateContent>
      </w:r>
    </w:p>
    <w:p w:rsidR="00672498" w:rsidRPr="00F12B06" w:rsidRDefault="00672498" w:rsidP="0067249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12B06">
        <w:rPr>
          <w:rFonts w:ascii="Arial" w:hAnsi="Arial" w:cs="Arial"/>
          <w:sz w:val="18"/>
          <w:szCs w:val="18"/>
        </w:rPr>
        <w:t>POSITION ADJUSTMENT ACTION TO BE COMPLETED BY HUMAN RESOURCES DEPARTMENT FOLLOWING BOARD ACTION</w:t>
      </w:r>
    </w:p>
    <w:p w:rsidR="00F12B06" w:rsidRDefault="0067249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 class(es) / position(s) as follows:</w:t>
      </w:r>
    </w:p>
    <w:p w:rsidR="00F12B06" w:rsidRDefault="00F12B06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bookmarkStart w:id="38" w:name="Text29"/>
    <w:p w:rsidR="004446B5" w:rsidRDefault="00774BF8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444"/>
            </w:textInput>
          </w:ffData>
        </w:fldChar>
      </w:r>
      <w:r w:rsidR="00C31CD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31CDE">
        <w:rPr>
          <w:rFonts w:ascii="Arial" w:hAnsi="Arial" w:cs="Arial"/>
          <w:noProof/>
          <w:sz w:val="20"/>
          <w:szCs w:val="20"/>
        </w:rPr>
        <w:t> </w:t>
      </w:r>
      <w:r w:rsidR="00C31CDE">
        <w:rPr>
          <w:rFonts w:ascii="Arial" w:hAnsi="Arial" w:cs="Arial"/>
          <w:noProof/>
          <w:sz w:val="20"/>
          <w:szCs w:val="20"/>
        </w:rPr>
        <w:t> </w:t>
      </w:r>
      <w:r w:rsidR="00C31CDE">
        <w:rPr>
          <w:rFonts w:ascii="Arial" w:hAnsi="Arial" w:cs="Arial"/>
          <w:noProof/>
          <w:sz w:val="20"/>
          <w:szCs w:val="20"/>
        </w:rPr>
        <w:t> </w:t>
      </w:r>
      <w:r w:rsidR="00C31CDE">
        <w:rPr>
          <w:rFonts w:ascii="Arial" w:hAnsi="Arial" w:cs="Arial"/>
          <w:noProof/>
          <w:sz w:val="20"/>
          <w:szCs w:val="20"/>
        </w:rPr>
        <w:t> </w:t>
      </w:r>
      <w:r w:rsidR="00C31CD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7E3F3B" w:rsidRDefault="007E3F3B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672498" w:rsidRDefault="00672498" w:rsidP="0067249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P300 (M347) Rev 3/15/01</w:t>
      </w:r>
    </w:p>
    <w:p w:rsidR="00672498" w:rsidRPr="00C6236C" w:rsidRDefault="00B220CC" w:rsidP="00697A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672498" w:rsidRPr="00C6236C">
        <w:rPr>
          <w:rFonts w:ascii="Arial" w:hAnsi="Arial" w:cs="Arial"/>
          <w:b/>
          <w:bCs/>
        </w:rPr>
        <w:lastRenderedPageBreak/>
        <w:t>REQUEST FOR PROJECT POSITIONS</w:t>
      </w:r>
    </w:p>
    <w:p w:rsidR="00697A8D" w:rsidRDefault="00697A8D" w:rsidP="00697A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2498" w:rsidRDefault="00672498" w:rsidP="0060657F">
      <w:pPr>
        <w:tabs>
          <w:tab w:val="left" w:pos="5220"/>
          <w:tab w:val="left" w:pos="73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</w:t>
      </w:r>
      <w:bookmarkStart w:id="39" w:name="Text30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r w:rsidR="008723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ED7C7C">
        <w:rPr>
          <w:rFonts w:ascii="Arial" w:hAnsi="Arial" w:cs="Arial"/>
          <w:sz w:val="20"/>
          <w:szCs w:val="20"/>
          <w:u w:val="single"/>
        </w:rPr>
        <w:t>CAO-Risk Management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  <w:r w:rsidR="00697A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 </w:t>
      </w:r>
      <w:bookmarkStart w:id="40" w:name="Text31"/>
      <w:r w:rsidR="00774BF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 w:val="0"/>
            <w:calcOnExit w:val="0"/>
            <w:textInput>
              <w:type w:val="currentDate"/>
              <w:maxLength w:val="10"/>
              <w:format w:val="M/d/yyyy"/>
            </w:textInput>
          </w:ffData>
        </w:fldChar>
      </w:r>
      <w:r w:rsid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>
        <w:rPr>
          <w:rFonts w:ascii="Arial" w:hAnsi="Arial" w:cs="Arial"/>
          <w:sz w:val="20"/>
          <w:szCs w:val="20"/>
          <w:u w:val="single"/>
        </w:rPr>
        <w:fldChar w:fldCharType="begin"/>
      </w:r>
      <w:r w:rsidR="00313D59">
        <w:rPr>
          <w:rFonts w:ascii="Arial" w:hAnsi="Arial" w:cs="Arial"/>
          <w:sz w:val="20"/>
          <w:szCs w:val="20"/>
          <w:u w:val="single"/>
        </w:rPr>
        <w:instrText xml:space="preserve"> DATE \@ "M/d/yyyy" </w:instrText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3F4389">
        <w:rPr>
          <w:rFonts w:ascii="Arial" w:hAnsi="Arial" w:cs="Arial"/>
          <w:noProof/>
          <w:sz w:val="20"/>
          <w:szCs w:val="20"/>
          <w:u w:val="single"/>
        </w:rPr>
        <w:instrText>1/30/2013</w:instrTex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r w:rsidR="00774BF8">
        <w:rPr>
          <w:rFonts w:ascii="Arial" w:hAnsi="Arial" w:cs="Arial"/>
          <w:sz w:val="20"/>
          <w:szCs w:val="20"/>
          <w:u w:val="single"/>
        </w:rPr>
      </w:r>
      <w:r w:rsidR="00774BF8">
        <w:rPr>
          <w:rFonts w:ascii="Arial" w:hAnsi="Arial" w:cs="Arial"/>
          <w:sz w:val="20"/>
          <w:szCs w:val="20"/>
          <w:u w:val="single"/>
        </w:rPr>
        <w:fldChar w:fldCharType="separate"/>
      </w:r>
      <w:r w:rsidR="00FB5B01">
        <w:rPr>
          <w:rFonts w:ascii="Arial" w:hAnsi="Arial" w:cs="Arial"/>
          <w:noProof/>
          <w:sz w:val="20"/>
          <w:szCs w:val="20"/>
          <w:u w:val="single"/>
        </w:rPr>
        <w:t>1/16/2013</w:t>
      </w:r>
      <w:r w:rsidR="00774BF8"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 w:rsidR="00697A8D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No.</w:t>
      </w:r>
      <w:r w:rsidR="00697A8D">
        <w:rPr>
          <w:rFonts w:ascii="Arial" w:hAnsi="Arial" w:cs="Arial"/>
          <w:sz w:val="20"/>
          <w:szCs w:val="20"/>
        </w:rPr>
        <w:t xml:space="preserve">  </w:t>
      </w:r>
      <w:bookmarkStart w:id="41" w:name="Text32"/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6"/>
            </w:textInput>
          </w:ffData>
        </w:fldChar>
      </w:r>
      <w:r w:rsidR="0060657F" w:rsidRP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313D59">
        <w:rPr>
          <w:rFonts w:ascii="Arial" w:hAnsi="Arial" w:cs="Arial"/>
          <w:sz w:val="20"/>
          <w:szCs w:val="20"/>
          <w:u w:val="single"/>
        </w:rPr>
      </w:r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663F4A">
        <w:rPr>
          <w:rFonts w:ascii="Arial" w:hAnsi="Arial" w:cs="Arial"/>
          <w:sz w:val="20"/>
          <w:szCs w:val="20"/>
          <w:u w:val="single"/>
        </w:rPr>
        <w:t> </w:t>
      </w:r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</w:p>
    <w:p w:rsidR="0060657F" w:rsidRDefault="0060657F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97A8D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Project Positions Requested:</w:t>
      </w:r>
    </w:p>
    <w:bookmarkStart w:id="42" w:name="Text33"/>
    <w:p w:rsidR="00697A8D" w:rsidRDefault="00774BF8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324"/>
            </w:textInput>
          </w:ffData>
        </w:fldChar>
      </w:r>
      <w:r w:rsidR="0060657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</w:p>
    <w:p w:rsidR="0060657F" w:rsidRDefault="0060657F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7A8D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Explain Specific Duties of Position(s)</w:t>
      </w:r>
    </w:p>
    <w:bookmarkStart w:id="43" w:name="Text34"/>
    <w:p w:rsidR="00697A8D" w:rsidRDefault="00774BF8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324"/>
            </w:textInput>
          </w:ffData>
        </w:fldChar>
      </w:r>
      <w:r w:rsidR="0060657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697A8D" w:rsidRDefault="00697A8D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97A8D">
        <w:rPr>
          <w:rFonts w:ascii="Arial" w:hAnsi="Arial" w:cs="Arial"/>
          <w:sz w:val="20"/>
          <w:szCs w:val="20"/>
        </w:rPr>
        <w:t xml:space="preserve">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 / Purpose of Project and Funding Source (do not use acronyms i.e. SB40 Project or SDSS Funds)</w:t>
      </w:r>
    </w:p>
    <w:bookmarkStart w:id="44" w:name="Text35"/>
    <w:p w:rsidR="00697A8D" w:rsidRDefault="00774BF8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maxLength w:val="324"/>
            </w:textInput>
          </w:ffData>
        </w:fldChar>
      </w:r>
      <w:r w:rsidR="0060657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697A8D" w:rsidRDefault="00697A8D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tabs>
          <w:tab w:val="left" w:pos="2880"/>
          <w:tab w:val="left" w:pos="50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Duration of the Project: </w:t>
      </w:r>
      <w:r w:rsidR="00697A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Start Date </w:t>
      </w:r>
      <w:bookmarkStart w:id="45" w:name="Text36"/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13D59" w:rsidRP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313D59">
        <w:rPr>
          <w:rFonts w:ascii="Arial" w:hAnsi="Arial" w:cs="Arial"/>
          <w:sz w:val="20"/>
          <w:szCs w:val="20"/>
          <w:u w:val="single"/>
        </w:rPr>
      </w:r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  <w:r w:rsidR="00697A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End Date</w:t>
      </w:r>
      <w:r w:rsidR="00697A8D">
        <w:rPr>
          <w:rFonts w:ascii="Arial" w:hAnsi="Arial" w:cs="Arial"/>
          <w:sz w:val="20"/>
          <w:szCs w:val="20"/>
        </w:rPr>
        <w:t xml:space="preserve">  </w:t>
      </w:r>
      <w:bookmarkStart w:id="46" w:name="Text37"/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60657F" w:rsidRPr="00313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313D59">
        <w:rPr>
          <w:rFonts w:ascii="Arial" w:hAnsi="Arial" w:cs="Arial"/>
          <w:sz w:val="20"/>
          <w:szCs w:val="20"/>
          <w:u w:val="single"/>
        </w:rPr>
      </w:r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separate"/>
      </w:r>
      <w:r w:rsidR="00ED7C7C">
        <w:rPr>
          <w:rFonts w:ascii="Arial" w:hAnsi="Arial" w:cs="Arial"/>
          <w:sz w:val="20"/>
          <w:szCs w:val="20"/>
          <w:u w:val="single"/>
        </w:rPr>
        <w:t> </w:t>
      </w:r>
      <w:r w:rsidR="00ED7C7C">
        <w:rPr>
          <w:rFonts w:ascii="Arial" w:hAnsi="Arial" w:cs="Arial"/>
          <w:sz w:val="20"/>
          <w:szCs w:val="20"/>
          <w:u w:val="single"/>
        </w:rPr>
        <w:t> </w:t>
      </w:r>
      <w:r w:rsidR="00ED7C7C">
        <w:rPr>
          <w:rFonts w:ascii="Arial" w:hAnsi="Arial" w:cs="Arial"/>
          <w:sz w:val="20"/>
          <w:szCs w:val="20"/>
          <w:u w:val="single"/>
        </w:rPr>
        <w:t> </w:t>
      </w:r>
      <w:r w:rsidR="00ED7C7C">
        <w:rPr>
          <w:rFonts w:ascii="Arial" w:hAnsi="Arial" w:cs="Arial"/>
          <w:sz w:val="20"/>
          <w:szCs w:val="20"/>
          <w:u w:val="single"/>
        </w:rPr>
        <w:t> </w:t>
      </w:r>
      <w:r w:rsidR="00ED7C7C">
        <w:rPr>
          <w:rFonts w:ascii="Arial" w:hAnsi="Arial" w:cs="Arial"/>
          <w:sz w:val="20"/>
          <w:szCs w:val="20"/>
          <w:u w:val="single"/>
        </w:rPr>
        <w:t> </w:t>
      </w:r>
      <w:r w:rsidR="00774BF8" w:rsidRPr="00313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6"/>
    </w:p>
    <w:p w:rsidR="00672498" w:rsidRDefault="00697A8D" w:rsidP="0060657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57DE">
        <w:rPr>
          <w:rFonts w:ascii="Arial" w:hAnsi="Arial" w:cs="Arial"/>
          <w:sz w:val="20"/>
          <w:szCs w:val="20"/>
        </w:rPr>
        <w:tab/>
      </w:r>
      <w:r w:rsidR="00672498">
        <w:rPr>
          <w:rFonts w:ascii="Arial" w:hAnsi="Arial" w:cs="Arial"/>
          <w:sz w:val="20"/>
          <w:szCs w:val="20"/>
        </w:rPr>
        <w:t>Is funding for a specified period of time (i.e. 2 years) or on a year-to-year basis? Please explain.</w:t>
      </w:r>
    </w:p>
    <w:bookmarkStart w:id="47" w:name="Text38"/>
    <w:p w:rsidR="00697A8D" w:rsidRDefault="00774BF8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324"/>
            </w:textInput>
          </w:ffData>
        </w:fldChar>
      </w:r>
      <w:r w:rsidR="0060657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697A8D" w:rsidRDefault="00697A8D" w:rsidP="00697A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Project Annual Cost</w:t>
      </w:r>
    </w:p>
    <w:p w:rsidR="00697A8D" w:rsidRDefault="00697A8D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Pr="00AA57DE" w:rsidRDefault="00697A8D" w:rsidP="0060657F">
      <w:pPr>
        <w:tabs>
          <w:tab w:val="left" w:pos="900"/>
          <w:tab w:val="left" w:pos="360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a.</w:t>
      </w:r>
      <w:r w:rsidR="00672498">
        <w:rPr>
          <w:rFonts w:ascii="Arial" w:hAnsi="Arial" w:cs="Arial"/>
          <w:sz w:val="20"/>
          <w:szCs w:val="20"/>
        </w:rPr>
        <w:t xml:space="preserve"> </w:t>
      </w:r>
      <w:r w:rsidR="0060657F">
        <w:rPr>
          <w:rFonts w:ascii="Arial" w:hAnsi="Arial" w:cs="Arial"/>
          <w:sz w:val="20"/>
          <w:szCs w:val="20"/>
        </w:rPr>
        <w:tab/>
      </w:r>
      <w:r w:rsidR="00672498">
        <w:rPr>
          <w:rFonts w:ascii="Arial" w:hAnsi="Arial" w:cs="Arial"/>
          <w:sz w:val="20"/>
          <w:szCs w:val="20"/>
        </w:rPr>
        <w:t>Salary &amp; Benefit</w:t>
      </w:r>
      <w:r w:rsidR="0060657F">
        <w:rPr>
          <w:rFonts w:ascii="Arial" w:hAnsi="Arial" w:cs="Arial"/>
          <w:sz w:val="20"/>
          <w:szCs w:val="20"/>
        </w:rPr>
        <w:t>s</w:t>
      </w:r>
      <w:r w:rsidR="00672498">
        <w:rPr>
          <w:rFonts w:ascii="Arial" w:hAnsi="Arial" w:cs="Arial"/>
          <w:sz w:val="20"/>
          <w:szCs w:val="20"/>
        </w:rPr>
        <w:t xml:space="preserve"> Cost</w:t>
      </w:r>
      <w:r w:rsidR="0060657F">
        <w:rPr>
          <w:rFonts w:ascii="Arial" w:hAnsi="Arial" w:cs="Arial"/>
          <w:sz w:val="20"/>
          <w:szCs w:val="20"/>
        </w:rPr>
        <w:t>s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 </w:t>
      </w:r>
      <w:bookmarkStart w:id="48" w:name="Text39"/>
      <w:r w:rsidR="0060657F">
        <w:rPr>
          <w:rFonts w:ascii="Arial" w:hAnsi="Arial" w:cs="Arial"/>
          <w:sz w:val="20"/>
          <w:szCs w:val="20"/>
        </w:rPr>
        <w:tab/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AA57DE">
        <w:rPr>
          <w:rFonts w:ascii="Arial" w:hAnsi="Arial" w:cs="Arial"/>
          <w:sz w:val="20"/>
          <w:szCs w:val="20"/>
          <w:u w:val="single"/>
        </w:rPr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1F7F89">
        <w:rPr>
          <w:rFonts w:ascii="Arial" w:hAnsi="Arial" w:cs="Arial"/>
          <w:sz w:val="20"/>
          <w:szCs w:val="20"/>
          <w:u w:val="single"/>
        </w:rPr>
        <w:t> </w:t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  <w:t>b.</w:t>
      </w:r>
      <w:r w:rsidR="00672498">
        <w:rPr>
          <w:rFonts w:ascii="Arial" w:hAnsi="Arial" w:cs="Arial"/>
          <w:sz w:val="20"/>
          <w:szCs w:val="20"/>
        </w:rPr>
        <w:t xml:space="preserve"> Support Cost</w:t>
      </w:r>
      <w:r w:rsidR="0060657F">
        <w:rPr>
          <w:rFonts w:ascii="Arial" w:hAnsi="Arial" w:cs="Arial"/>
          <w:sz w:val="20"/>
          <w:szCs w:val="20"/>
        </w:rPr>
        <w:t>s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49" w:name="Text40"/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AA57DE">
        <w:rPr>
          <w:rFonts w:ascii="Arial" w:hAnsi="Arial" w:cs="Arial"/>
          <w:sz w:val="20"/>
          <w:szCs w:val="20"/>
          <w:u w:val="single"/>
        </w:rPr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49"/>
    </w:p>
    <w:p w:rsidR="00672498" w:rsidRPr="0053055D" w:rsidRDefault="00697A8D" w:rsidP="0060657F">
      <w:pPr>
        <w:tabs>
          <w:tab w:val="left" w:pos="900"/>
          <w:tab w:val="left" w:pos="342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0657F">
        <w:rPr>
          <w:rFonts w:ascii="Arial" w:hAnsi="Arial" w:cs="Arial"/>
          <w:sz w:val="20"/>
          <w:szCs w:val="20"/>
        </w:rPr>
        <w:tab/>
      </w:r>
      <w:r w:rsidR="0060657F">
        <w:rPr>
          <w:rFonts w:ascii="Arial" w:hAnsi="Arial" w:cs="Arial"/>
          <w:sz w:val="20"/>
          <w:szCs w:val="20"/>
        </w:rPr>
        <w:tab/>
      </w:r>
      <w:r w:rsidR="0060657F">
        <w:rPr>
          <w:rFonts w:ascii="Arial" w:hAnsi="Arial" w:cs="Arial"/>
          <w:sz w:val="20"/>
          <w:szCs w:val="20"/>
        </w:rPr>
        <w:tab/>
        <w:t xml:space="preserve">    </w:t>
      </w:r>
      <w:r w:rsidR="00672498" w:rsidRPr="0053055D">
        <w:rPr>
          <w:rFonts w:ascii="Arial" w:hAnsi="Arial" w:cs="Arial"/>
          <w:sz w:val="16"/>
          <w:szCs w:val="16"/>
        </w:rPr>
        <w:t>(services, supplies, equipment, etc.)</w:t>
      </w:r>
    </w:p>
    <w:p w:rsidR="00697A8D" w:rsidRDefault="00697A8D" w:rsidP="0060657F">
      <w:pPr>
        <w:tabs>
          <w:tab w:val="left" w:pos="900"/>
          <w:tab w:val="left" w:pos="342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</w:p>
    <w:p w:rsidR="00672498" w:rsidRDefault="00697A8D" w:rsidP="0060657F">
      <w:pPr>
        <w:tabs>
          <w:tab w:val="left" w:pos="900"/>
          <w:tab w:val="left" w:pos="3600"/>
          <w:tab w:val="left" w:pos="5580"/>
          <w:tab w:val="left" w:pos="900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72498">
        <w:rPr>
          <w:rFonts w:ascii="Arial" w:hAnsi="Arial" w:cs="Arial"/>
          <w:sz w:val="20"/>
          <w:szCs w:val="20"/>
        </w:rPr>
        <w:t xml:space="preserve">. </w:t>
      </w:r>
      <w:r w:rsidR="0060657F">
        <w:rPr>
          <w:rFonts w:ascii="Arial" w:hAnsi="Arial" w:cs="Arial"/>
          <w:sz w:val="20"/>
          <w:szCs w:val="20"/>
        </w:rPr>
        <w:tab/>
      </w:r>
      <w:r w:rsidR="00672498">
        <w:rPr>
          <w:rFonts w:ascii="Arial" w:hAnsi="Arial" w:cs="Arial"/>
          <w:sz w:val="20"/>
          <w:szCs w:val="20"/>
        </w:rPr>
        <w:t>Less revenue or expenditure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</w:t>
      </w:r>
      <w:bookmarkStart w:id="50" w:name="Text41"/>
      <w:r w:rsidR="0060657F">
        <w:rPr>
          <w:rFonts w:ascii="Arial" w:hAnsi="Arial" w:cs="Arial"/>
          <w:sz w:val="20"/>
          <w:szCs w:val="20"/>
        </w:rPr>
        <w:tab/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AA57DE">
        <w:rPr>
          <w:rFonts w:ascii="Arial" w:hAnsi="Arial" w:cs="Arial"/>
          <w:sz w:val="20"/>
          <w:szCs w:val="20"/>
          <w:u w:val="single"/>
        </w:rPr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  <w:t>d.</w:t>
      </w:r>
      <w:r w:rsidR="00672498">
        <w:rPr>
          <w:rFonts w:ascii="Arial" w:hAnsi="Arial" w:cs="Arial"/>
          <w:sz w:val="20"/>
          <w:szCs w:val="20"/>
        </w:rPr>
        <w:t xml:space="preserve"> Net cost to General or other fund</w:t>
      </w:r>
      <w:r w:rsidR="0053055D">
        <w:rPr>
          <w:rFonts w:ascii="Arial" w:hAnsi="Arial" w:cs="Arial"/>
          <w:sz w:val="20"/>
          <w:szCs w:val="20"/>
        </w:rPr>
        <w:t>:</w:t>
      </w:r>
      <w:r w:rsidR="00672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51" w:name="Text42"/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74BF8" w:rsidRPr="00AA57DE">
        <w:rPr>
          <w:rFonts w:ascii="Arial" w:hAnsi="Arial" w:cs="Arial"/>
          <w:sz w:val="20"/>
          <w:szCs w:val="20"/>
          <w:u w:val="single"/>
        </w:rPr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53055D">
        <w:rPr>
          <w:rFonts w:ascii="Arial" w:hAnsi="Arial" w:cs="Arial"/>
          <w:sz w:val="20"/>
          <w:szCs w:val="20"/>
          <w:u w:val="single"/>
        </w:rPr>
        <w:t> </w:t>
      </w:r>
      <w:r w:rsidR="00774BF8"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51"/>
    </w:p>
    <w:p w:rsidR="00697A8D" w:rsidRDefault="00697A8D" w:rsidP="0060657F">
      <w:pPr>
        <w:tabs>
          <w:tab w:val="left" w:pos="900"/>
          <w:tab w:val="left" w:pos="3420"/>
          <w:tab w:val="left" w:pos="558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Briefly explain the consequences of not filling the project position(s) in terms of:</w:t>
      </w:r>
    </w:p>
    <w:p w:rsidR="0053055D" w:rsidRDefault="00672498" w:rsidP="0053055D">
      <w:pPr>
        <w:autoSpaceDE w:val="0"/>
        <w:autoSpaceDN w:val="0"/>
        <w:adjustRightInd w:val="0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7A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potential future costs</w:t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  <w:t>d. political implications</w:t>
      </w:r>
    </w:p>
    <w:p w:rsidR="0053055D" w:rsidRDefault="00672498" w:rsidP="0053055D">
      <w:pPr>
        <w:autoSpaceDE w:val="0"/>
        <w:autoSpaceDN w:val="0"/>
        <w:adjustRightInd w:val="0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97A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legal implications</w:t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</w:r>
      <w:r w:rsidR="0053055D">
        <w:rPr>
          <w:rFonts w:ascii="Arial" w:hAnsi="Arial" w:cs="Arial"/>
          <w:sz w:val="20"/>
          <w:szCs w:val="20"/>
        </w:rPr>
        <w:tab/>
        <w:t>e. organizational implications</w:t>
      </w:r>
    </w:p>
    <w:p w:rsidR="00672498" w:rsidRDefault="00672498" w:rsidP="00D43A97">
      <w:pPr>
        <w:autoSpaceDE w:val="0"/>
        <w:autoSpaceDN w:val="0"/>
        <w:adjustRightInd w:val="0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7A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financial implications</w:t>
      </w:r>
    </w:p>
    <w:bookmarkStart w:id="52" w:name="Text43"/>
    <w:p w:rsidR="0060657F" w:rsidRDefault="00774BF8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324"/>
            </w:textInput>
          </w:ffData>
        </w:fldChar>
      </w:r>
      <w:r w:rsidR="0060657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2"/>
    </w:p>
    <w:p w:rsidR="0060657F" w:rsidRDefault="0060657F" w:rsidP="006065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D43A97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Briefly describe the alternative approaches to delivering the services which you have considered. Indicate why these</w:t>
      </w:r>
      <w:r w:rsidR="00AA5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alternatives were not chosen.</w:t>
      </w:r>
    </w:p>
    <w:bookmarkStart w:id="53" w:name="Text44"/>
    <w:p w:rsidR="00D43A97" w:rsidRDefault="00774BF8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maxLength w:val="324"/>
            </w:textInput>
          </w:ffData>
        </w:fldChar>
      </w:r>
      <w:r w:rsidR="0060657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 w:rsidR="001F7F8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D43A97" w:rsidRDefault="00D43A97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D43A97">
        <w:rPr>
          <w:rFonts w:ascii="Arial" w:hAnsi="Arial" w:cs="Arial"/>
          <w:sz w:val="20"/>
          <w:szCs w:val="20"/>
        </w:rPr>
        <w:t xml:space="preserve"> 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Departments requesting new project positions must submit an updated cost benefit analysis of each project position</w:t>
      </w:r>
      <w:r w:rsidR="00AA5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halfway point of the project duration. This report is to be submitted to the Human Resources Department, which</w:t>
      </w:r>
      <w:r w:rsidR="00AA5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forward the report to the Board of Supervisors. Indicate the date that your cost / benefit analysis will be submitted</w:t>
      </w:r>
    </w:p>
    <w:bookmarkStart w:id="54" w:name="Text45"/>
    <w:p w:rsidR="00D43A97" w:rsidRDefault="00774BF8" w:rsidP="00181FD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324"/>
            </w:textInput>
          </w:ffData>
        </w:fldChar>
      </w:r>
      <w:r w:rsidR="0060657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 w:rsidR="00181FD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:rsidR="00D43A97" w:rsidRDefault="00D43A97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AA57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How will the project position(s) be filled?</w:t>
      </w:r>
    </w:p>
    <w:p w:rsidR="00672498" w:rsidRDefault="00774BF8" w:rsidP="00D43A97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5" w:name="Check12"/>
      <w:r w:rsidR="006065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 w:rsidR="0060657F">
        <w:rPr>
          <w:rFonts w:ascii="Arial" w:hAnsi="Arial" w:cs="Arial"/>
          <w:sz w:val="20"/>
          <w:szCs w:val="20"/>
        </w:rPr>
        <w:t xml:space="preserve"> </w:t>
      </w:r>
      <w:r w:rsidR="00672498">
        <w:rPr>
          <w:rFonts w:ascii="Arial" w:hAnsi="Arial" w:cs="Arial"/>
          <w:sz w:val="20"/>
          <w:szCs w:val="20"/>
        </w:rPr>
        <w:t>a</w:t>
      </w:r>
      <w:r w:rsidR="00D43A97">
        <w:rPr>
          <w:rFonts w:ascii="Arial" w:hAnsi="Arial" w:cs="Arial"/>
          <w:sz w:val="20"/>
          <w:szCs w:val="20"/>
        </w:rPr>
        <w:t>.</w:t>
      </w:r>
      <w:r w:rsidR="00672498">
        <w:rPr>
          <w:rFonts w:ascii="Arial" w:hAnsi="Arial" w:cs="Arial"/>
          <w:sz w:val="20"/>
          <w:szCs w:val="20"/>
        </w:rPr>
        <w:t xml:space="preserve"> Competitive </w:t>
      </w:r>
      <w:r w:rsidR="00313D59">
        <w:rPr>
          <w:rFonts w:ascii="Arial" w:hAnsi="Arial" w:cs="Arial"/>
          <w:sz w:val="20"/>
          <w:szCs w:val="20"/>
        </w:rPr>
        <w:t>e</w:t>
      </w:r>
      <w:r w:rsidR="00672498">
        <w:rPr>
          <w:rFonts w:ascii="Arial" w:hAnsi="Arial" w:cs="Arial"/>
          <w:sz w:val="20"/>
          <w:szCs w:val="20"/>
        </w:rPr>
        <w:t>xamination(s)</w:t>
      </w:r>
    </w:p>
    <w:p w:rsidR="00672498" w:rsidRDefault="00774BF8" w:rsidP="00D43A97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3"/>
      <w:r w:rsidR="006065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 w:rsidR="0060657F">
        <w:rPr>
          <w:rFonts w:ascii="Arial" w:hAnsi="Arial" w:cs="Arial"/>
          <w:sz w:val="20"/>
          <w:szCs w:val="20"/>
        </w:rPr>
        <w:t xml:space="preserve"> </w:t>
      </w:r>
      <w:r w:rsidR="00D43A97">
        <w:rPr>
          <w:rFonts w:ascii="Arial" w:hAnsi="Arial" w:cs="Arial"/>
          <w:sz w:val="20"/>
          <w:szCs w:val="20"/>
        </w:rPr>
        <w:t>b.</w:t>
      </w:r>
      <w:r w:rsidR="00672498">
        <w:rPr>
          <w:rFonts w:ascii="Arial" w:hAnsi="Arial" w:cs="Arial"/>
          <w:sz w:val="20"/>
          <w:szCs w:val="20"/>
        </w:rPr>
        <w:t xml:space="preserve"> Existing employment list(s) Which one(s)</w:t>
      </w:r>
      <w:r w:rsidR="0060657F">
        <w:rPr>
          <w:rFonts w:ascii="Arial" w:hAnsi="Arial" w:cs="Arial"/>
          <w:sz w:val="20"/>
          <w:szCs w:val="20"/>
        </w:rPr>
        <w:t xml:space="preserve">? </w:t>
      </w:r>
      <w:bookmarkStart w:id="57" w:name="Text46"/>
      <w:r w:rsidRPr="00AA57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47"/>
            </w:textInput>
          </w:ffData>
        </w:fldChar>
      </w:r>
      <w:r w:rsidR="0060657F" w:rsidRPr="00AA57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A57DE">
        <w:rPr>
          <w:rFonts w:ascii="Arial" w:hAnsi="Arial" w:cs="Arial"/>
          <w:sz w:val="20"/>
          <w:szCs w:val="20"/>
          <w:u w:val="single"/>
        </w:rPr>
      </w:r>
      <w:r w:rsidRPr="00AA57DE">
        <w:rPr>
          <w:rFonts w:ascii="Arial" w:hAnsi="Arial" w:cs="Arial"/>
          <w:sz w:val="20"/>
          <w:szCs w:val="20"/>
          <w:u w:val="single"/>
        </w:rPr>
        <w:fldChar w:fldCharType="separate"/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="00181FD7">
        <w:rPr>
          <w:rFonts w:ascii="Arial" w:hAnsi="Arial" w:cs="Arial"/>
          <w:sz w:val="20"/>
          <w:szCs w:val="20"/>
          <w:u w:val="single"/>
        </w:rPr>
        <w:t> </w:t>
      </w:r>
      <w:r w:rsidRPr="00AA57DE">
        <w:rPr>
          <w:rFonts w:ascii="Arial" w:hAnsi="Arial" w:cs="Arial"/>
          <w:sz w:val="20"/>
          <w:szCs w:val="20"/>
          <w:u w:val="single"/>
        </w:rPr>
        <w:fldChar w:fldCharType="end"/>
      </w:r>
      <w:bookmarkEnd w:id="57"/>
    </w:p>
    <w:p w:rsidR="00672498" w:rsidRDefault="00774BF8" w:rsidP="00D43A97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14"/>
      <w:r w:rsidR="006065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 w:rsidR="0060657F">
        <w:rPr>
          <w:rFonts w:ascii="Arial" w:hAnsi="Arial" w:cs="Arial"/>
          <w:sz w:val="20"/>
          <w:szCs w:val="20"/>
        </w:rPr>
        <w:t xml:space="preserve"> </w:t>
      </w:r>
      <w:r w:rsidR="00D43A97">
        <w:rPr>
          <w:rFonts w:ascii="Arial" w:hAnsi="Arial" w:cs="Arial"/>
          <w:sz w:val="20"/>
          <w:szCs w:val="20"/>
        </w:rPr>
        <w:t>c.</w:t>
      </w:r>
      <w:r w:rsidR="00672498">
        <w:rPr>
          <w:rFonts w:ascii="Arial" w:hAnsi="Arial" w:cs="Arial"/>
          <w:sz w:val="20"/>
          <w:szCs w:val="20"/>
        </w:rPr>
        <w:t xml:space="preserve"> Direct appointment of</w:t>
      </w:r>
      <w:r w:rsidR="00D43A97">
        <w:rPr>
          <w:rFonts w:ascii="Arial" w:hAnsi="Arial" w:cs="Arial"/>
          <w:sz w:val="20"/>
          <w:szCs w:val="20"/>
        </w:rPr>
        <w:t>:</w:t>
      </w:r>
    </w:p>
    <w:p w:rsidR="00672498" w:rsidRDefault="00774BF8" w:rsidP="00D43A9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9" w:name="Check15"/>
      <w:r w:rsidR="006065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="0060657F">
        <w:rPr>
          <w:rFonts w:ascii="Arial" w:hAnsi="Arial" w:cs="Arial"/>
          <w:sz w:val="20"/>
          <w:szCs w:val="20"/>
        </w:rPr>
        <w:t xml:space="preserve"> </w:t>
      </w:r>
      <w:r w:rsidR="00672498">
        <w:rPr>
          <w:rFonts w:ascii="Arial" w:hAnsi="Arial" w:cs="Arial"/>
          <w:sz w:val="20"/>
          <w:szCs w:val="20"/>
        </w:rPr>
        <w:t xml:space="preserve">1. Merit </w:t>
      </w:r>
      <w:r w:rsidR="00313D59">
        <w:rPr>
          <w:rFonts w:ascii="Arial" w:hAnsi="Arial" w:cs="Arial"/>
          <w:sz w:val="20"/>
          <w:szCs w:val="20"/>
        </w:rPr>
        <w:t>S</w:t>
      </w:r>
      <w:r w:rsidR="00672498">
        <w:rPr>
          <w:rFonts w:ascii="Arial" w:hAnsi="Arial" w:cs="Arial"/>
          <w:sz w:val="20"/>
          <w:szCs w:val="20"/>
        </w:rPr>
        <w:t>ystem employee who will be placed on leave from current job</w:t>
      </w:r>
    </w:p>
    <w:p w:rsidR="00672498" w:rsidRDefault="00774BF8" w:rsidP="00D43A9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heck16"/>
      <w:r w:rsidR="006065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 w:rsidR="0060657F">
        <w:rPr>
          <w:rFonts w:ascii="Arial" w:hAnsi="Arial" w:cs="Arial"/>
          <w:sz w:val="20"/>
          <w:szCs w:val="20"/>
        </w:rPr>
        <w:t xml:space="preserve"> </w:t>
      </w:r>
      <w:r w:rsidR="00672498">
        <w:rPr>
          <w:rFonts w:ascii="Arial" w:hAnsi="Arial" w:cs="Arial"/>
          <w:sz w:val="20"/>
          <w:szCs w:val="20"/>
        </w:rPr>
        <w:t>2. Non-County employee</w:t>
      </w:r>
    </w:p>
    <w:p w:rsidR="00D43A97" w:rsidRDefault="00D43A97" w:rsidP="00D43A9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672498" w:rsidRDefault="00672498" w:rsidP="00AA57D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justification if filling position(s) by C1 or C2</w:t>
      </w: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2498" w:rsidRDefault="00672498" w:rsidP="00D43A9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ADDITIONAL PAPER IF NECESSARY</w:t>
      </w: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3A97" w:rsidRDefault="00D43A97" w:rsidP="006724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43A97" w:rsidSect="00C6236C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9D" w:rsidRDefault="00A2659D">
      <w:r>
        <w:separator/>
      </w:r>
    </w:p>
  </w:endnote>
  <w:endnote w:type="continuationSeparator" w:id="0">
    <w:p w:rsidR="00A2659D" w:rsidRDefault="00A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9D" w:rsidRDefault="00A2659D">
      <w:r>
        <w:separator/>
      </w:r>
    </w:p>
  </w:footnote>
  <w:footnote w:type="continuationSeparator" w:id="0">
    <w:p w:rsidR="00A2659D" w:rsidRDefault="00A2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E8"/>
    <w:rsid w:val="0001585E"/>
    <w:rsid w:val="00042E59"/>
    <w:rsid w:val="00046C47"/>
    <w:rsid w:val="000A5AD1"/>
    <w:rsid w:val="000A6DF4"/>
    <w:rsid w:val="000B09B0"/>
    <w:rsid w:val="000D11AB"/>
    <w:rsid w:val="00120CE8"/>
    <w:rsid w:val="00181FD7"/>
    <w:rsid w:val="0018472C"/>
    <w:rsid w:val="001B1729"/>
    <w:rsid w:val="001E74E2"/>
    <w:rsid w:val="001F7F89"/>
    <w:rsid w:val="00211879"/>
    <w:rsid w:val="00245468"/>
    <w:rsid w:val="00245F28"/>
    <w:rsid w:val="00274462"/>
    <w:rsid w:val="002B6B1E"/>
    <w:rsid w:val="002E513C"/>
    <w:rsid w:val="003031A1"/>
    <w:rsid w:val="0030717B"/>
    <w:rsid w:val="00313D59"/>
    <w:rsid w:val="0033483D"/>
    <w:rsid w:val="0034333D"/>
    <w:rsid w:val="00383A54"/>
    <w:rsid w:val="003F4389"/>
    <w:rsid w:val="004103C9"/>
    <w:rsid w:val="004446B5"/>
    <w:rsid w:val="0048240E"/>
    <w:rsid w:val="00483420"/>
    <w:rsid w:val="004857B6"/>
    <w:rsid w:val="004C5F83"/>
    <w:rsid w:val="00514F62"/>
    <w:rsid w:val="00515157"/>
    <w:rsid w:val="00520291"/>
    <w:rsid w:val="0053055D"/>
    <w:rsid w:val="00542D0A"/>
    <w:rsid w:val="00546126"/>
    <w:rsid w:val="005C2896"/>
    <w:rsid w:val="005E405F"/>
    <w:rsid w:val="0060657F"/>
    <w:rsid w:val="00637BE2"/>
    <w:rsid w:val="00644FBA"/>
    <w:rsid w:val="00663F4A"/>
    <w:rsid w:val="00672498"/>
    <w:rsid w:val="00697A8D"/>
    <w:rsid w:val="00712F25"/>
    <w:rsid w:val="00723A95"/>
    <w:rsid w:val="00734307"/>
    <w:rsid w:val="0077101A"/>
    <w:rsid w:val="00774BF8"/>
    <w:rsid w:val="007B6DAC"/>
    <w:rsid w:val="007B70FC"/>
    <w:rsid w:val="007E3F3B"/>
    <w:rsid w:val="00836328"/>
    <w:rsid w:val="008723BE"/>
    <w:rsid w:val="0087442E"/>
    <w:rsid w:val="008762EC"/>
    <w:rsid w:val="008A11CE"/>
    <w:rsid w:val="008D4A23"/>
    <w:rsid w:val="008D5355"/>
    <w:rsid w:val="008D7EB9"/>
    <w:rsid w:val="008F2C50"/>
    <w:rsid w:val="00900F3E"/>
    <w:rsid w:val="00903E38"/>
    <w:rsid w:val="00914401"/>
    <w:rsid w:val="009169D3"/>
    <w:rsid w:val="00944C58"/>
    <w:rsid w:val="009B60B7"/>
    <w:rsid w:val="009C7C5C"/>
    <w:rsid w:val="009F2FA5"/>
    <w:rsid w:val="009F3920"/>
    <w:rsid w:val="00A10528"/>
    <w:rsid w:val="00A14010"/>
    <w:rsid w:val="00A2659D"/>
    <w:rsid w:val="00A54F39"/>
    <w:rsid w:val="00A970D2"/>
    <w:rsid w:val="00AA57DE"/>
    <w:rsid w:val="00B02A91"/>
    <w:rsid w:val="00B220CC"/>
    <w:rsid w:val="00B351CA"/>
    <w:rsid w:val="00B467B6"/>
    <w:rsid w:val="00B525AD"/>
    <w:rsid w:val="00B92814"/>
    <w:rsid w:val="00C065C8"/>
    <w:rsid w:val="00C31CDE"/>
    <w:rsid w:val="00C46706"/>
    <w:rsid w:val="00C54A74"/>
    <w:rsid w:val="00C6236C"/>
    <w:rsid w:val="00C8103B"/>
    <w:rsid w:val="00CB00F4"/>
    <w:rsid w:val="00CC5230"/>
    <w:rsid w:val="00D12BAE"/>
    <w:rsid w:val="00D43A97"/>
    <w:rsid w:val="00D83B80"/>
    <w:rsid w:val="00DF7F21"/>
    <w:rsid w:val="00E135AD"/>
    <w:rsid w:val="00E27FD4"/>
    <w:rsid w:val="00E94FD0"/>
    <w:rsid w:val="00EA53C4"/>
    <w:rsid w:val="00ED7C7C"/>
    <w:rsid w:val="00EF4EFC"/>
    <w:rsid w:val="00F12B06"/>
    <w:rsid w:val="00F153C5"/>
    <w:rsid w:val="00F252B1"/>
    <w:rsid w:val="00F46D77"/>
    <w:rsid w:val="00F545EB"/>
    <w:rsid w:val="00F9042C"/>
    <w:rsid w:val="00FA3834"/>
    <w:rsid w:val="00FB5B01"/>
    <w:rsid w:val="00FD2FC0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brown\Local%20Settings\Temporary%20Internet%20Files\Content.MSO\F8BA5D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F8BA5D11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ADJUSTMENT REQUEST (P300)</vt:lpstr>
    </vt:vector>
  </TitlesOfParts>
  <Company>County Administrators Office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ADJUSTMENT REQUEST (P300)</dc:title>
  <dc:creator>shbrown</dc:creator>
  <cp:keywords>P300</cp:keywords>
  <dc:description>Word form for CCC Agenda System</dc:description>
  <cp:lastModifiedBy>Marta Goc</cp:lastModifiedBy>
  <cp:revision>3</cp:revision>
  <cp:lastPrinted>2013-01-16T22:15:00Z</cp:lastPrinted>
  <dcterms:created xsi:type="dcterms:W3CDTF">2013-01-30T18:54:00Z</dcterms:created>
  <dcterms:modified xsi:type="dcterms:W3CDTF">2013-01-30T18:54:00Z</dcterms:modified>
</cp:coreProperties>
</file>